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14:paraId="6AA9A1A1" w14:textId="77777777" w:rsidTr="000F46E6">
        <w:trPr>
          <w:trHeight w:val="4032"/>
        </w:trPr>
        <w:tc>
          <w:tcPr>
            <w:tcW w:w="3600" w:type="dxa"/>
            <w:vAlign w:val="bottom"/>
          </w:tcPr>
          <w:p w14:paraId="52EB7233" w14:textId="6948BA44" w:rsidR="000629D5" w:rsidRDefault="004577C1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61EA4B6" wp14:editId="7122086A">
                  <wp:extent cx="2139950" cy="303149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303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2D88FD7F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14:paraId="7B71CB59" w14:textId="42ACFDA1" w:rsidR="000629D5" w:rsidRPr="00B3534E" w:rsidRDefault="00C35A56" w:rsidP="00846D4F">
            <w:pPr>
              <w:pStyle w:val="Adresse"/>
              <w:rPr>
                <w:b/>
                <w:bCs/>
              </w:rPr>
            </w:pPr>
            <w:r w:rsidRPr="00B3534E">
              <w:rPr>
                <w:b/>
                <w:bCs/>
              </w:rPr>
              <w:t>Département Marketing</w:t>
            </w:r>
          </w:p>
          <w:p w14:paraId="579309D8" w14:textId="5834789F" w:rsidR="000629D5" w:rsidRDefault="00C35A56" w:rsidP="00846D4F">
            <w:pPr>
              <w:pStyle w:val="Adresse"/>
            </w:pPr>
            <w:r>
              <w:t>Poste : Responsable de Tunnels de Vente</w:t>
            </w:r>
          </w:p>
          <w:p w14:paraId="3EED8EB1" w14:textId="7216C092" w:rsidR="000629D5" w:rsidRDefault="00C35A56" w:rsidP="00846D4F">
            <w:pPr>
              <w:pStyle w:val="Adresse"/>
            </w:pPr>
            <w:r>
              <w:t>Mouvement des Entrepreneurs Libres</w:t>
            </w:r>
          </w:p>
          <w:p w14:paraId="5E9D9D6F" w14:textId="2B0CAAD8" w:rsidR="00846D4F" w:rsidRDefault="000629D5" w:rsidP="004577C1">
            <w:r w:rsidRPr="00BF09B3">
              <w:rPr>
                <w:lang w:bidi="fr-FR"/>
              </w:rPr>
              <w:t>M</w:t>
            </w:r>
            <w:r w:rsidR="00C35A56">
              <w:rPr>
                <w:lang w:bidi="fr-FR"/>
              </w:rPr>
              <w:t>essieurs</w:t>
            </w:r>
            <w:r w:rsidRPr="00BF09B3">
              <w:rPr>
                <w:lang w:bidi="fr-FR"/>
              </w:rPr>
              <w:t xml:space="preserve"> </w:t>
            </w:r>
            <w:r w:rsidR="00C35A56">
              <w:t>Sébastien Night</w:t>
            </w:r>
            <w:r w:rsidR="00255E0C">
              <w:rPr>
                <w:lang w:bidi="fr-FR"/>
              </w:rPr>
              <w:t xml:space="preserve"> et</w:t>
            </w:r>
            <w:r w:rsidR="00C35A56">
              <w:rPr>
                <w:lang w:bidi="fr-FR"/>
              </w:rPr>
              <w:t xml:space="preserve"> David Jay</w:t>
            </w:r>
          </w:p>
          <w:p w14:paraId="2002F750" w14:textId="77777777" w:rsidR="00255E0C" w:rsidRPr="00846D4F" w:rsidRDefault="00255E0C" w:rsidP="004577C1"/>
          <w:p w14:paraId="5FAD98CB" w14:textId="6ADF44D8" w:rsidR="00846D4F" w:rsidRPr="00255E0C" w:rsidRDefault="00C35A56" w:rsidP="00846D4F">
            <w:pPr>
              <w:rPr>
                <w:b/>
                <w:bCs/>
              </w:rPr>
            </w:pPr>
            <w:r w:rsidRPr="00255E0C">
              <w:rPr>
                <w:b/>
                <w:bCs/>
              </w:rPr>
              <w:t>Vous recherchez un Responsable de Tunnels de Vente :</w:t>
            </w:r>
          </w:p>
          <w:p w14:paraId="006E56AB" w14:textId="5C5D8F95" w:rsidR="00846D4F" w:rsidRDefault="00C35A56" w:rsidP="00846D4F">
            <w:pPr>
              <w:pStyle w:val="Listepuces"/>
            </w:pPr>
            <w:r>
              <w:t>Pour effectuer des campagnes de Lancements Orchestrés afin de générer des ventes en continu.</w:t>
            </w:r>
          </w:p>
          <w:p w14:paraId="7ABDA418" w14:textId="682AA57B" w:rsidR="00FE36D8" w:rsidRPr="00846D4F" w:rsidRDefault="00FE36D8" w:rsidP="00FE36D8">
            <w:pPr>
              <w:pStyle w:val="Listepuces"/>
            </w:pPr>
            <w:r>
              <w:t>Qui surveille, améliore les performances et accélère la croissance de l’entreprise.</w:t>
            </w:r>
          </w:p>
          <w:p w14:paraId="5E5C1506" w14:textId="7EF52D92" w:rsidR="00676688" w:rsidRDefault="00676688" w:rsidP="00676688">
            <w:pPr>
              <w:pStyle w:val="Listepuces"/>
            </w:pPr>
            <w:r>
              <w:t>Qui respecte et applique les Valeurs que vous défendez.</w:t>
            </w:r>
          </w:p>
          <w:p w14:paraId="68A4A579" w14:textId="77777777" w:rsidR="00676688" w:rsidRDefault="00676688" w:rsidP="00676688">
            <w:pPr>
              <w:pStyle w:val="Listepuces"/>
            </w:pPr>
            <w:r>
              <w:t>Qui puisse gérer l’équipe commerciale, travailler en cohésion avec les autres départements et superviser le recrutement de nouveaux membres du département marketing</w:t>
            </w:r>
          </w:p>
          <w:p w14:paraId="1EE23F57" w14:textId="5EB76B09" w:rsidR="00676688" w:rsidRDefault="00676688" w:rsidP="00676688">
            <w:pPr>
              <w:pStyle w:val="Listepuces"/>
            </w:pPr>
            <w:r>
              <w:t>Avec une force de proposition au sein de l’équipe pour suggérer des idées stratégiques et développer une croissance continue</w:t>
            </w:r>
          </w:p>
          <w:p w14:paraId="0C5A2EAF" w14:textId="6E5BC95D" w:rsidR="00FE36D8" w:rsidRDefault="00676688" w:rsidP="00846D4F">
            <w:pPr>
              <w:pStyle w:val="Listepuces"/>
            </w:pPr>
            <w:r>
              <w:t>Capable de faire grimper la Valeur par client et de fidéliser la clientèle.</w:t>
            </w:r>
          </w:p>
          <w:p w14:paraId="2F4309AE" w14:textId="11DE198E" w:rsidR="00C35A56" w:rsidRDefault="00C35A56" w:rsidP="00846D4F">
            <w:pPr>
              <w:pStyle w:val="Listepuces"/>
            </w:pPr>
            <w:r>
              <w:t xml:space="preserve">Avec </w:t>
            </w:r>
            <w:r w:rsidR="008D07DF" w:rsidRPr="00E368DF">
              <w:rPr>
                <w:b/>
                <w:bCs/>
              </w:rPr>
              <w:t>14 ans</w:t>
            </w:r>
            <w:r w:rsidR="008D07DF">
              <w:t xml:space="preserve"> d’</w:t>
            </w:r>
            <w:r>
              <w:t>expérience dans le Marketing Digital</w:t>
            </w:r>
            <w:r w:rsidR="00E368DF">
              <w:t xml:space="preserve"> et qui a déjà généré </w:t>
            </w:r>
            <w:r w:rsidR="00E368DF" w:rsidRPr="00E368DF">
              <w:rPr>
                <w:b/>
                <w:bCs/>
              </w:rPr>
              <w:t>1.518.497</w:t>
            </w:r>
            <w:r w:rsidR="00E368DF" w:rsidRPr="00E368DF">
              <w:rPr>
                <w:b/>
                <w:bCs/>
                <w:vertAlign w:val="superscript"/>
              </w:rPr>
              <w:t>€</w:t>
            </w:r>
            <w:r w:rsidR="00E368DF">
              <w:rPr>
                <w:vertAlign w:val="superscript"/>
              </w:rPr>
              <w:t xml:space="preserve"> </w:t>
            </w:r>
            <w:r w:rsidR="00E368DF">
              <w:t>de CA sur internet.</w:t>
            </w:r>
          </w:p>
          <w:p w14:paraId="735DCE5E" w14:textId="77777777" w:rsidR="009D3567" w:rsidRDefault="009D3567" w:rsidP="009D3567">
            <w:r>
              <w:t xml:space="preserve">Si tel est le cas, je pense convenir parfaitement pour le poste de Responsable des Tunnels de Vente. </w:t>
            </w:r>
          </w:p>
          <w:p w14:paraId="7CE738FF" w14:textId="77777777" w:rsidR="009D3567" w:rsidRDefault="009D3567" w:rsidP="009D3567">
            <w:r>
              <w:t>Comme vous le constaterez à la lecture de mon CV, mon profil répond à tous ces critères et bien plus encore.</w:t>
            </w:r>
          </w:p>
          <w:p w14:paraId="6436374C" w14:textId="77777777" w:rsidR="009D3567" w:rsidRDefault="009D3567" w:rsidP="009D3567">
            <w:r>
              <w:t xml:space="preserve">Je serais très heureux de pouvoir discuter d’une éventuelle collaboration avec Le Mouvement des Entrepreneurs Libres. </w:t>
            </w:r>
          </w:p>
          <w:p w14:paraId="4ECC6FE8" w14:textId="33600488" w:rsidR="009D3567" w:rsidRDefault="00255E0C" w:rsidP="009D3567">
            <w:r>
              <w:t>C</w:t>
            </w:r>
            <w:r w:rsidR="009D3567">
              <w:t xml:space="preserve">ontactez-moi au numéro de téléphone suivant : </w:t>
            </w:r>
            <w:r w:rsidR="009D3567" w:rsidRPr="00255E0C">
              <w:rPr>
                <w:b/>
                <w:bCs/>
              </w:rPr>
              <w:t>0032/470 844 090</w:t>
            </w:r>
            <w:r w:rsidR="009D3567">
              <w:t xml:space="preserve"> ou par Email, Skype ou Zoom. </w:t>
            </w:r>
          </w:p>
          <w:p w14:paraId="604F1534" w14:textId="763E4B91" w:rsidR="000629D5" w:rsidRPr="00BF09B3" w:rsidRDefault="009D3567" w:rsidP="009D3567">
            <w:r>
              <w:t>Je suis généralement joignable du Lundi au Vendredi entre 09h30 et 19h00.</w:t>
            </w:r>
            <w:r>
              <w:br/>
            </w:r>
            <w:r>
              <w:br/>
              <w:t>Je vous remercie d’avoir pris le temps d'envisager ma candidature.</w:t>
            </w:r>
          </w:p>
          <w:p w14:paraId="2D3EE1CB" w14:textId="77777777" w:rsidR="009D3567" w:rsidRDefault="009D3567" w:rsidP="00846D4F"/>
          <w:p w14:paraId="31630CFF" w14:textId="56C7D333" w:rsidR="000629D5" w:rsidRDefault="009D3567" w:rsidP="00846D4F">
            <w:r>
              <w:t>Grégory Mangano</w:t>
            </w:r>
          </w:p>
          <w:p w14:paraId="280A2CCA" w14:textId="517A4A0C" w:rsidR="000629D5" w:rsidRPr="002B67C9" w:rsidRDefault="002B67C9" w:rsidP="00846D4F">
            <w:pPr>
              <w:rPr>
                <w:color w:val="0000FF"/>
              </w:rPr>
            </w:pPr>
            <w:hyperlink r:id="rId11" w:history="1">
              <w:r w:rsidR="00E368DF" w:rsidRPr="002B67C9">
                <w:rPr>
                  <w:rStyle w:val="Lienhypertexte"/>
                  <w:color w:val="0000FF"/>
                </w:rPr>
                <w:t xml:space="preserve">&gt;&gt;&gt; </w:t>
              </w:r>
              <w:r w:rsidR="009D3567" w:rsidRPr="002B67C9">
                <w:rPr>
                  <w:rStyle w:val="Lienhypertexte"/>
                  <w:color w:val="0000FF"/>
                </w:rPr>
                <w:t>Lien vers mon CV</w:t>
              </w:r>
            </w:hyperlink>
          </w:p>
          <w:p w14:paraId="3FF665BC" w14:textId="355494E2" w:rsidR="00E368DF" w:rsidRPr="00E368DF" w:rsidRDefault="006650FC" w:rsidP="00846D4F">
            <w:pPr>
              <w:rPr>
                <w:color w:val="3333FF"/>
              </w:rPr>
            </w:pPr>
            <w:hyperlink r:id="rId12" w:history="1">
              <w:r w:rsidR="00E368DF" w:rsidRPr="00E368DF">
                <w:rPr>
                  <w:rStyle w:val="Lienhypertexte"/>
                  <w:color w:val="3333FF"/>
                </w:rPr>
                <w:t>&gt;&gt;&gt; Lien vers ma vidéo de présentation</w:t>
              </w:r>
            </w:hyperlink>
          </w:p>
        </w:tc>
      </w:tr>
      <w:tr w:rsidR="000629D5" w:rsidRPr="002B67C9" w14:paraId="18AD66FF" w14:textId="77777777" w:rsidTr="000F46E6">
        <w:trPr>
          <w:trHeight w:val="9504"/>
        </w:trPr>
        <w:tc>
          <w:tcPr>
            <w:tcW w:w="3600" w:type="dxa"/>
            <w:vAlign w:val="bottom"/>
          </w:tcPr>
          <w:p w14:paraId="08AA9082" w14:textId="736A4A77" w:rsidR="000629D5" w:rsidRDefault="004577C1" w:rsidP="00846D4F">
            <w:pPr>
              <w:pStyle w:val="Titre"/>
              <w:rPr>
                <w:sz w:val="56"/>
                <w:szCs w:val="56"/>
              </w:rPr>
            </w:pPr>
            <w:r w:rsidRPr="004577C1">
              <w:rPr>
                <w:sz w:val="56"/>
                <w:szCs w:val="56"/>
              </w:rPr>
              <w:t>MANGANO</w:t>
            </w:r>
            <w:r>
              <w:rPr>
                <w:sz w:val="56"/>
                <w:szCs w:val="56"/>
              </w:rPr>
              <w:br/>
              <w:t>GrÉgory</w:t>
            </w:r>
          </w:p>
          <w:p w14:paraId="127677BD" w14:textId="49EAA741" w:rsidR="000629D5" w:rsidRDefault="004577C1" w:rsidP="000629D5">
            <w:pPr>
              <w:pStyle w:val="Sous-titre"/>
              <w:rPr>
                <w:color w:val="auto"/>
                <w:spacing w:val="1"/>
                <w:w w:val="97"/>
                <w:sz w:val="18"/>
                <w:szCs w:val="22"/>
              </w:rPr>
            </w:pPr>
            <w:r w:rsidRPr="006650FC">
              <w:rPr>
                <w:spacing w:val="2"/>
                <w:w w:val="37"/>
              </w:rPr>
              <w:t>RESPONSABLE DES TUNNELS DE VENT</w:t>
            </w:r>
            <w:r w:rsidRPr="006650FC">
              <w:rPr>
                <w:spacing w:val="3"/>
                <w:w w:val="37"/>
              </w:rPr>
              <w:t>E</w:t>
            </w:r>
          </w:p>
          <w:p w14:paraId="65DC3D16" w14:textId="77777777" w:rsidR="000629D5" w:rsidRDefault="000629D5" w:rsidP="000629D5"/>
          <w:sdt>
            <w:sdtPr>
              <w:id w:val="-1954003311"/>
              <w:placeholder>
                <w:docPart w:val="BDAE46602D4641F4AD1B8F53D74254CC"/>
              </w:placeholder>
              <w:temporary/>
              <w:showingPlcHdr/>
              <w15:appearance w15:val="hidden"/>
            </w:sdtPr>
            <w:sdtEndPr/>
            <w:sdtContent>
              <w:p w14:paraId="4D20745F" w14:textId="77777777" w:rsidR="000629D5" w:rsidRPr="00846D4F" w:rsidRDefault="000629D5" w:rsidP="00846D4F">
                <w:pPr>
                  <w:pStyle w:val="Titre2"/>
                </w:pPr>
                <w:r w:rsidRPr="00846D4F">
                  <w:rPr>
                    <w:rStyle w:val="Titre2Car"/>
                    <w:b/>
                    <w:lang w:bidi="fr-FR"/>
                  </w:rPr>
                  <w:t>CONTACT</w:t>
                </w:r>
              </w:p>
            </w:sdtContent>
          </w:sdt>
          <w:p w14:paraId="081DEE57" w14:textId="0EA33E53" w:rsidR="000629D5" w:rsidRDefault="006650FC" w:rsidP="000629D5">
            <w:pPr>
              <w:pStyle w:val="Coordonnes"/>
            </w:pPr>
            <w:sdt>
              <w:sdtPr>
                <w:id w:val="1111563247"/>
                <w:placeholder>
                  <w:docPart w:val="E9BF94F19B564033AF82D61DFCF45CD0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4D3011">
                  <w:rPr>
                    <w:lang w:bidi="fr-FR"/>
                  </w:rPr>
                  <w:t>TÉLÉPHONE :</w:t>
                </w:r>
              </w:sdtContent>
            </w:sdt>
            <w:r w:rsidR="009D3567">
              <w:t xml:space="preserve"> </w:t>
            </w:r>
            <w:r w:rsidR="004577C1">
              <w:t>+32 470 844</w:t>
            </w:r>
            <w:r w:rsidR="009D3567">
              <w:t> </w:t>
            </w:r>
            <w:r w:rsidR="004577C1">
              <w:t>090</w:t>
            </w:r>
          </w:p>
          <w:p w14:paraId="2C040233" w14:textId="3FD5099C" w:rsidR="009D3567" w:rsidRPr="00BD4EE1" w:rsidRDefault="009D3567" w:rsidP="000629D5">
            <w:pPr>
              <w:pStyle w:val="Coordonnes"/>
              <w:rPr>
                <w:lang w:val="it-IT"/>
              </w:rPr>
            </w:pPr>
            <w:r>
              <w:br/>
            </w:r>
            <w:r w:rsidR="00BD4EE1">
              <w:t>SKYPE :</w:t>
            </w:r>
            <w:r w:rsidRPr="00BD4EE1">
              <w:rPr>
                <w:lang w:val="it-IT"/>
              </w:rPr>
              <w:t xml:space="preserve"> </w:t>
            </w:r>
            <w:proofErr w:type="spellStart"/>
            <w:r w:rsidRPr="00BD4EE1">
              <w:rPr>
                <w:lang w:val="it-IT"/>
              </w:rPr>
              <w:t>gregorymangano</w:t>
            </w:r>
            <w:proofErr w:type="spellEnd"/>
          </w:p>
          <w:p w14:paraId="7527E31D" w14:textId="6ADE7F5C" w:rsidR="009D3567" w:rsidRPr="000F23B3" w:rsidRDefault="009D3567" w:rsidP="000629D5">
            <w:pPr>
              <w:pStyle w:val="Coordonnes"/>
              <w:rPr>
                <w:lang w:val="en-US"/>
              </w:rPr>
            </w:pPr>
            <w:r w:rsidRPr="000F23B3">
              <w:rPr>
                <w:lang w:val="en-US"/>
              </w:rPr>
              <w:br/>
            </w:r>
            <w:proofErr w:type="gramStart"/>
            <w:r w:rsidR="00BD4EE1" w:rsidRPr="000F23B3">
              <w:rPr>
                <w:lang w:val="en-US"/>
              </w:rPr>
              <w:t>ZOOM :</w:t>
            </w:r>
            <w:proofErr w:type="gramEnd"/>
            <w:r w:rsidRPr="000F23B3">
              <w:rPr>
                <w:lang w:val="en-US"/>
              </w:rPr>
              <w:t xml:space="preserve"> </w:t>
            </w:r>
            <w:hyperlink r:id="rId13" w:history="1">
              <w:r w:rsidRPr="000F23B3">
                <w:rPr>
                  <w:rStyle w:val="Lienhypertexte"/>
                  <w:color w:val="3333FF"/>
                  <w:lang w:val="en-US"/>
                </w:rPr>
                <w:t>https://zoom.us/j/5596477075?pwd=eGFTM1dQUWpOUjFaeWdKZW9VRzlWZz09</w:t>
              </w:r>
            </w:hyperlink>
            <w:r w:rsidRPr="000F23B3">
              <w:rPr>
                <w:color w:val="3333FF"/>
                <w:lang w:val="en-US"/>
              </w:rPr>
              <w:t xml:space="preserve"> </w:t>
            </w:r>
          </w:p>
          <w:p w14:paraId="7F4D237E" w14:textId="18C96F3B" w:rsidR="000629D5" w:rsidRPr="000F23B3" w:rsidRDefault="009D3567" w:rsidP="009D3567">
            <w:pPr>
              <w:pStyle w:val="Coordonnes"/>
              <w:rPr>
                <w:lang w:val="en-US"/>
              </w:rPr>
            </w:pPr>
            <w:r w:rsidRPr="000F23B3">
              <w:rPr>
                <w:lang w:val="en-US"/>
              </w:rPr>
              <w:br/>
            </w:r>
            <w:sdt>
              <w:sdtPr>
                <w:id w:val="-240260293"/>
                <w:placeholder>
                  <w:docPart w:val="23E5E94459574419BFF9A9D8095305F4"/>
                </w:placeholder>
                <w:temporary/>
                <w:showingPlcHdr/>
                <w15:appearance w15:val="hidden"/>
              </w:sdtPr>
              <w:sdtEndPr/>
              <w:sdtContent>
                <w:r w:rsidRPr="000F23B3">
                  <w:rPr>
                    <w:lang w:val="en-US" w:bidi="fr-FR"/>
                  </w:rPr>
                  <w:t>E-MAIL :</w:t>
                </w:r>
              </w:sdtContent>
            </w:sdt>
            <w:r w:rsidRPr="000F23B3">
              <w:rPr>
                <w:lang w:val="en-US"/>
              </w:rPr>
              <w:br/>
            </w:r>
            <w:hyperlink r:id="rId14" w:history="1">
              <w:r w:rsidRPr="000F23B3">
                <w:rPr>
                  <w:rStyle w:val="Lienhypertexte"/>
                  <w:color w:val="3333FF"/>
                  <w:lang w:val="en-US"/>
                </w:rPr>
                <w:t>contact@manganomarketing.be</w:t>
              </w:r>
            </w:hyperlink>
          </w:p>
          <w:p w14:paraId="7A4C2336" w14:textId="77777777" w:rsidR="009D3567" w:rsidRPr="000F23B3" w:rsidRDefault="009D3567" w:rsidP="000629D5">
            <w:pPr>
              <w:pStyle w:val="Coordonnes"/>
              <w:rPr>
                <w:lang w:val="en-US"/>
              </w:rPr>
            </w:pPr>
          </w:p>
          <w:p w14:paraId="4D579933" w14:textId="0006A284" w:rsidR="000629D5" w:rsidRPr="000F23B3" w:rsidRDefault="009D3567" w:rsidP="000629D5">
            <w:pPr>
              <w:pStyle w:val="Coordonnes"/>
              <w:rPr>
                <w:lang w:val="en-US"/>
              </w:rPr>
            </w:pPr>
            <w:r w:rsidRPr="000F23B3">
              <w:rPr>
                <w:lang w:val="en-US"/>
              </w:rPr>
              <w:t>SITES WEB :</w:t>
            </w:r>
          </w:p>
          <w:p w14:paraId="349D2041" w14:textId="2F66B9C2" w:rsidR="000629D5" w:rsidRPr="000F23B3" w:rsidRDefault="006650FC" w:rsidP="000629D5">
            <w:pPr>
              <w:pStyle w:val="Coordonnes"/>
              <w:rPr>
                <w:color w:val="3333FF"/>
                <w:lang w:val="en-US"/>
              </w:rPr>
            </w:pPr>
            <w:hyperlink r:id="rId15" w:history="1">
              <w:r w:rsidR="004577C1" w:rsidRPr="000F23B3">
                <w:rPr>
                  <w:rStyle w:val="Lienhypertexte"/>
                  <w:color w:val="3333FF"/>
                  <w:lang w:val="en-US"/>
                </w:rPr>
                <w:t>www.manganomarketing.be</w:t>
              </w:r>
            </w:hyperlink>
          </w:p>
          <w:p w14:paraId="582DE650" w14:textId="1CD90201" w:rsidR="004577C1" w:rsidRPr="000F23B3" w:rsidRDefault="006650FC" w:rsidP="000629D5">
            <w:pPr>
              <w:pStyle w:val="Coordonnes"/>
              <w:rPr>
                <w:color w:val="3333FF"/>
                <w:lang w:val="en-US"/>
              </w:rPr>
            </w:pPr>
            <w:hyperlink r:id="rId16" w:history="1">
              <w:r w:rsidR="004577C1" w:rsidRPr="000F23B3">
                <w:rPr>
                  <w:rStyle w:val="Lienhypertexte"/>
                  <w:color w:val="3333FF"/>
                  <w:lang w:val="en-US"/>
                </w:rPr>
                <w:t>www.numenprocess.fr</w:t>
              </w:r>
            </w:hyperlink>
          </w:p>
          <w:p w14:paraId="74C9BF70" w14:textId="386216CB" w:rsidR="004577C1" w:rsidRPr="000F23B3" w:rsidRDefault="006650FC" w:rsidP="000629D5">
            <w:pPr>
              <w:pStyle w:val="Coordonnes"/>
              <w:rPr>
                <w:color w:val="3333FF"/>
                <w:lang w:val="en-US"/>
              </w:rPr>
            </w:pPr>
            <w:hyperlink r:id="rId17" w:history="1">
              <w:r w:rsidR="004577C1" w:rsidRPr="000F23B3">
                <w:rPr>
                  <w:rStyle w:val="Lienhypertexte"/>
                  <w:color w:val="3333FF"/>
                  <w:lang w:val="en-US"/>
                </w:rPr>
                <w:t>www.academiedesurvie.com</w:t>
              </w:r>
            </w:hyperlink>
          </w:p>
          <w:p w14:paraId="6A1D3A38" w14:textId="1D67B8BD" w:rsidR="004577C1" w:rsidRPr="000F23B3" w:rsidRDefault="006650FC" w:rsidP="000629D5">
            <w:pPr>
              <w:pStyle w:val="Coordonnes"/>
              <w:rPr>
                <w:color w:val="3333FF"/>
                <w:lang w:val="en-US"/>
              </w:rPr>
            </w:pPr>
            <w:hyperlink r:id="rId18" w:history="1">
              <w:r w:rsidR="004577C1" w:rsidRPr="000F23B3">
                <w:rPr>
                  <w:rStyle w:val="Lienhypertexte"/>
                  <w:color w:val="3333FF"/>
                  <w:lang w:val="en-US"/>
                </w:rPr>
                <w:t>www.methode-corps-esprit.fr</w:t>
              </w:r>
            </w:hyperlink>
          </w:p>
          <w:p w14:paraId="318F832F" w14:textId="37BF6B47" w:rsidR="004577C1" w:rsidRPr="000F23B3" w:rsidRDefault="006650FC" w:rsidP="000629D5">
            <w:pPr>
              <w:pStyle w:val="Coordonnes"/>
              <w:rPr>
                <w:color w:val="3333FF"/>
                <w:lang w:val="en-US"/>
              </w:rPr>
            </w:pPr>
            <w:hyperlink r:id="rId19" w:history="1">
              <w:r w:rsidR="004577C1" w:rsidRPr="000F23B3">
                <w:rPr>
                  <w:rStyle w:val="Lienhypertexte"/>
                  <w:color w:val="3333FF"/>
                  <w:lang w:val="en-US"/>
                </w:rPr>
                <w:t>www.sommet-medecines-naturelles.com</w:t>
              </w:r>
            </w:hyperlink>
            <w:r w:rsidR="004577C1" w:rsidRPr="000F23B3">
              <w:rPr>
                <w:color w:val="3333FF"/>
                <w:lang w:val="en-US"/>
              </w:rPr>
              <w:t xml:space="preserve"> </w:t>
            </w:r>
          </w:p>
          <w:p w14:paraId="2A1FEF50" w14:textId="6A1BEEF2" w:rsidR="004577C1" w:rsidRPr="000F23B3" w:rsidRDefault="006650FC" w:rsidP="000629D5">
            <w:pPr>
              <w:pStyle w:val="Coordonnes"/>
              <w:rPr>
                <w:rStyle w:val="Lienhypertexte"/>
                <w:color w:val="auto"/>
                <w:u w:val="none"/>
                <w:lang w:val="en-US"/>
              </w:rPr>
            </w:pPr>
            <w:hyperlink r:id="rId20" w:history="1">
              <w:r w:rsidR="004577C1" w:rsidRPr="000F23B3">
                <w:rPr>
                  <w:rStyle w:val="Lienhypertexte"/>
                  <w:color w:val="3333FF"/>
                  <w:lang w:val="en-US"/>
                </w:rPr>
                <w:t>www.solutions-sante.net</w:t>
              </w:r>
            </w:hyperlink>
            <w:r w:rsidR="004577C1" w:rsidRPr="000F23B3">
              <w:rPr>
                <w:color w:val="3333FF"/>
                <w:lang w:val="en-US"/>
              </w:rPr>
              <w:t xml:space="preserve"> </w:t>
            </w:r>
          </w:p>
        </w:tc>
        <w:tc>
          <w:tcPr>
            <w:tcW w:w="720" w:type="dxa"/>
          </w:tcPr>
          <w:p w14:paraId="262CA3E9" w14:textId="77777777" w:rsidR="000629D5" w:rsidRPr="000F23B3" w:rsidRDefault="000629D5" w:rsidP="000C45FF">
            <w:pPr>
              <w:tabs>
                <w:tab w:val="left" w:pos="990"/>
              </w:tabs>
              <w:rPr>
                <w:lang w:val="en-US"/>
              </w:rPr>
            </w:pPr>
          </w:p>
        </w:tc>
        <w:tc>
          <w:tcPr>
            <w:tcW w:w="6470" w:type="dxa"/>
            <w:vMerge/>
          </w:tcPr>
          <w:p w14:paraId="1998DEF0" w14:textId="77777777" w:rsidR="000629D5" w:rsidRPr="000F23B3" w:rsidRDefault="000629D5" w:rsidP="004D3011">
            <w:pPr>
              <w:rPr>
                <w:color w:val="FFFFFF" w:themeColor="background1"/>
                <w:lang w:val="en-US"/>
              </w:rPr>
            </w:pPr>
          </w:p>
        </w:tc>
      </w:tr>
    </w:tbl>
    <w:p w14:paraId="4F54F4E4" w14:textId="77777777" w:rsidR="0043117B" w:rsidRPr="000F23B3" w:rsidRDefault="006650FC" w:rsidP="00846D4F">
      <w:pPr>
        <w:tabs>
          <w:tab w:val="left" w:pos="990"/>
        </w:tabs>
        <w:spacing w:after="0"/>
        <w:rPr>
          <w:sz w:val="8"/>
          <w:lang w:val="en-US"/>
        </w:rPr>
      </w:pPr>
    </w:p>
    <w:sectPr w:rsidR="0043117B" w:rsidRPr="000F23B3" w:rsidSect="009533F2">
      <w:headerReference w:type="default" r:id="rId2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27649" w14:textId="77777777" w:rsidR="006650FC" w:rsidRDefault="006650FC" w:rsidP="000C45FF">
      <w:r>
        <w:separator/>
      </w:r>
    </w:p>
  </w:endnote>
  <w:endnote w:type="continuationSeparator" w:id="0">
    <w:p w14:paraId="1614872A" w14:textId="77777777" w:rsidR="006650FC" w:rsidRDefault="006650FC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81F7C" w14:textId="77777777" w:rsidR="006650FC" w:rsidRDefault="006650FC" w:rsidP="000C45FF">
      <w:r>
        <w:separator/>
      </w:r>
    </w:p>
  </w:footnote>
  <w:footnote w:type="continuationSeparator" w:id="0">
    <w:p w14:paraId="13E9060F" w14:textId="77777777" w:rsidR="006650FC" w:rsidRDefault="006650FC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9DE6" w14:textId="77777777" w:rsidR="000C45FF" w:rsidRDefault="000C45FF">
    <w:pPr>
      <w:pStyle w:val="En-tte"/>
    </w:pPr>
    <w:r>
      <w:rPr>
        <w:noProof/>
        <w:lang w:bidi="fr-FR"/>
      </w:rPr>
      <w:drawing>
        <wp:anchor distT="0" distB="0" distL="114300" distR="114300" simplePos="0" relativeHeight="251658240" behindDoc="1" locked="0" layoutInCell="1" allowOverlap="1" wp14:anchorId="790C1151" wp14:editId="5F0154F9">
          <wp:simplePos x="0" y="0"/>
          <wp:positionH relativeFrom="page">
            <wp:posOffset>154379</wp:posOffset>
          </wp:positionH>
          <wp:positionV relativeFrom="page">
            <wp:posOffset>237506</wp:posOffset>
          </wp:positionV>
          <wp:extent cx="7259823" cy="10224474"/>
          <wp:effectExtent l="0" t="0" r="0" b="5715"/>
          <wp:wrapNone/>
          <wp:docPr id="15" name="Graphism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656" cy="1024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C1"/>
    <w:rsid w:val="00036450"/>
    <w:rsid w:val="00061C84"/>
    <w:rsid w:val="000629D5"/>
    <w:rsid w:val="00076632"/>
    <w:rsid w:val="000C45FF"/>
    <w:rsid w:val="000E3FD1"/>
    <w:rsid w:val="000F23B3"/>
    <w:rsid w:val="000F46E6"/>
    <w:rsid w:val="001314D9"/>
    <w:rsid w:val="00180329"/>
    <w:rsid w:val="0019001F"/>
    <w:rsid w:val="001A74A5"/>
    <w:rsid w:val="001B2ABD"/>
    <w:rsid w:val="001D2335"/>
    <w:rsid w:val="001E1759"/>
    <w:rsid w:val="001F1ECC"/>
    <w:rsid w:val="002400EB"/>
    <w:rsid w:val="00244620"/>
    <w:rsid w:val="00255E0C"/>
    <w:rsid w:val="00256CF7"/>
    <w:rsid w:val="002B67C9"/>
    <w:rsid w:val="002E7C02"/>
    <w:rsid w:val="0030481B"/>
    <w:rsid w:val="004071FC"/>
    <w:rsid w:val="00445947"/>
    <w:rsid w:val="004577C1"/>
    <w:rsid w:val="004813B3"/>
    <w:rsid w:val="00496591"/>
    <w:rsid w:val="004C63E4"/>
    <w:rsid w:val="004D3011"/>
    <w:rsid w:val="005645EE"/>
    <w:rsid w:val="005D6289"/>
    <w:rsid w:val="005E39D5"/>
    <w:rsid w:val="00612544"/>
    <w:rsid w:val="0062123A"/>
    <w:rsid w:val="00646E75"/>
    <w:rsid w:val="006610D6"/>
    <w:rsid w:val="006650FC"/>
    <w:rsid w:val="00676688"/>
    <w:rsid w:val="006771D0"/>
    <w:rsid w:val="006B5C81"/>
    <w:rsid w:val="00715FCB"/>
    <w:rsid w:val="00743101"/>
    <w:rsid w:val="007867A0"/>
    <w:rsid w:val="007927F5"/>
    <w:rsid w:val="00802CA0"/>
    <w:rsid w:val="00846D4F"/>
    <w:rsid w:val="008C1736"/>
    <w:rsid w:val="008D07DF"/>
    <w:rsid w:val="00922D5C"/>
    <w:rsid w:val="009533F2"/>
    <w:rsid w:val="00976C7B"/>
    <w:rsid w:val="009D3567"/>
    <w:rsid w:val="009E7C63"/>
    <w:rsid w:val="00A10A67"/>
    <w:rsid w:val="00A2118D"/>
    <w:rsid w:val="00AD76E2"/>
    <w:rsid w:val="00B20152"/>
    <w:rsid w:val="00B3534E"/>
    <w:rsid w:val="00B70850"/>
    <w:rsid w:val="00B821B0"/>
    <w:rsid w:val="00BD4EE1"/>
    <w:rsid w:val="00C066B6"/>
    <w:rsid w:val="00C14D45"/>
    <w:rsid w:val="00C35A56"/>
    <w:rsid w:val="00C37BA1"/>
    <w:rsid w:val="00C4674C"/>
    <w:rsid w:val="00C506CF"/>
    <w:rsid w:val="00C72BED"/>
    <w:rsid w:val="00C9578B"/>
    <w:rsid w:val="00CA562E"/>
    <w:rsid w:val="00CB2D30"/>
    <w:rsid w:val="00CD443B"/>
    <w:rsid w:val="00D2522B"/>
    <w:rsid w:val="00D82F2F"/>
    <w:rsid w:val="00D916BD"/>
    <w:rsid w:val="00DA694B"/>
    <w:rsid w:val="00DD172A"/>
    <w:rsid w:val="00E25A26"/>
    <w:rsid w:val="00E368DF"/>
    <w:rsid w:val="00E55D74"/>
    <w:rsid w:val="00E866EC"/>
    <w:rsid w:val="00E93B74"/>
    <w:rsid w:val="00EB3A62"/>
    <w:rsid w:val="00F60274"/>
    <w:rsid w:val="00F77FB9"/>
    <w:rsid w:val="00FB068F"/>
    <w:rsid w:val="00F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995D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6B5C81"/>
    <w:pPr>
      <w:spacing w:after="200" w:line="21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reCar">
    <w:name w:val="Titre Car"/>
    <w:basedOn w:val="Policepardfaut"/>
    <w:link w:val="Titre"/>
    <w:uiPriority w:val="10"/>
    <w:rsid w:val="001B2ABD"/>
    <w:rPr>
      <w:caps/>
      <w:color w:val="000000" w:themeColor="text1"/>
      <w:sz w:val="96"/>
      <w:szCs w:val="76"/>
    </w:rPr>
  </w:style>
  <w:style w:type="character" w:styleId="Accentuation">
    <w:name w:val="Emphasis"/>
    <w:basedOn w:val="Policepardfaut"/>
    <w:uiPriority w:val="11"/>
    <w:semiHidden/>
    <w:qFormat/>
    <w:rsid w:val="00E25A26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ar"/>
    <w:uiPriority w:val="99"/>
    <w:rsid w:val="00036450"/>
  </w:style>
  <w:style w:type="character" w:customStyle="1" w:styleId="DateCar">
    <w:name w:val="Date Car"/>
    <w:basedOn w:val="Policepardfaut"/>
    <w:link w:val="Date"/>
    <w:uiPriority w:val="99"/>
    <w:rsid w:val="00036450"/>
    <w:rPr>
      <w:sz w:val="18"/>
      <w:szCs w:val="22"/>
    </w:rPr>
  </w:style>
  <w:style w:type="character" w:styleId="Lienhypertexte">
    <w:name w:val="Hyperlink"/>
    <w:basedOn w:val="Policepardfaut"/>
    <w:uiPriority w:val="99"/>
    <w:rsid w:val="00E93B74"/>
    <w:rPr>
      <w:color w:val="B85A22" w:themeColor="accent2" w:themeShade="BF"/>
      <w:u w:val="single"/>
    </w:rPr>
  </w:style>
  <w:style w:type="character" w:styleId="Mentionnonrsolue">
    <w:name w:val="Unresolved Mention"/>
    <w:basedOn w:val="Policepardfaut"/>
    <w:uiPriority w:val="99"/>
    <w:semiHidden/>
    <w:rsid w:val="004813B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C45FF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45FF"/>
    <w:rPr>
      <w:sz w:val="22"/>
      <w:szCs w:val="22"/>
    </w:rPr>
  </w:style>
  <w:style w:type="table" w:styleId="Grilledutableau">
    <w:name w:val="Table Grid"/>
    <w:basedOn w:val="Tableau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B2ABD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ous-titreCar">
    <w:name w:val="Sous-titre Car"/>
    <w:basedOn w:val="Policepardfaut"/>
    <w:link w:val="Sous-titr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itre3Car">
    <w:name w:val="Titre 3 Car"/>
    <w:basedOn w:val="Policepardfaut"/>
    <w:link w:val="Titre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epuces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Textegris">
    <w:name w:val="Texte gris"/>
    <w:basedOn w:val="Policepardfaut"/>
    <w:uiPriority w:val="4"/>
    <w:semiHidden/>
    <w:qFormat/>
    <w:rsid w:val="000629D5"/>
    <w:rPr>
      <w:color w:val="808080" w:themeColor="background1" w:themeShade="80"/>
    </w:rPr>
  </w:style>
  <w:style w:type="paragraph" w:customStyle="1" w:styleId="Adresse">
    <w:name w:val="Adresse"/>
    <w:basedOn w:val="Normal"/>
    <w:qFormat/>
    <w:rsid w:val="000629D5"/>
    <w:pPr>
      <w:spacing w:after="360"/>
      <w:contextualSpacing/>
    </w:pPr>
  </w:style>
  <w:style w:type="paragraph" w:customStyle="1" w:styleId="Coordonnes">
    <w:name w:val="Coordonnées"/>
    <w:basedOn w:val="Normal"/>
    <w:qFormat/>
    <w:rsid w:val="000629D5"/>
    <w:pPr>
      <w:contextualSpacing/>
    </w:pPr>
  </w:style>
  <w:style w:type="paragraph" w:styleId="Sansinterligne">
    <w:name w:val="No Spacing"/>
    <w:uiPriority w:val="1"/>
    <w:qFormat/>
    <w:rsid w:val="000629D5"/>
    <w:rPr>
      <w:sz w:val="22"/>
      <w:szCs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4577C1"/>
    <w:rPr>
      <w:color w:val="70440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zoom.us/j/5596477075?pwd=eGFTM1dQUWpOUjFaeWdKZW9VRzlWZz09" TargetMode="External"/><Relationship Id="rId18" Type="http://schemas.openxmlformats.org/officeDocument/2006/relationships/hyperlink" Target="http://www.methode-corps-esprit.fr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awesomescreenshot.com/video/5685394?key=c7b3c6bb6ee61a8adf80d9546d9cffa9" TargetMode="External"/><Relationship Id="rId17" Type="http://schemas.openxmlformats.org/officeDocument/2006/relationships/hyperlink" Target="http://www.academiedesurvie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umenprocess.fr" TargetMode="External"/><Relationship Id="rId20" Type="http://schemas.openxmlformats.org/officeDocument/2006/relationships/hyperlink" Target="http://www.solutions-sante.ne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file/d/1EMJ9_3CrplFouHaUt6QiKUfMDvKZX8CF/view?usp=sharing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manganomarketing.be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hyperlink" Target="http://www.sommet-medecines-naturell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ntact@manganomarketing.b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t\AppData\Roaming\Microsoft\Templates\Lettre%20de%20motivation%20grise%20ble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AE46602D4641F4AD1B8F53D74254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AB2773-FD62-46B5-954B-1AD3494FF1B0}"/>
      </w:docPartPr>
      <w:docPartBody>
        <w:p w:rsidR="00FC3D1F" w:rsidRDefault="00627133">
          <w:pPr>
            <w:pStyle w:val="BDAE46602D4641F4AD1B8F53D74254CC"/>
          </w:pPr>
          <w:r w:rsidRPr="00846D4F">
            <w:rPr>
              <w:rStyle w:val="Titre2Car"/>
              <w:lang w:bidi="fr-FR"/>
            </w:rPr>
            <w:t>CONTACT</w:t>
          </w:r>
        </w:p>
      </w:docPartBody>
    </w:docPart>
    <w:docPart>
      <w:docPartPr>
        <w:name w:val="E9BF94F19B564033AF82D61DFCF45C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847C63-B6EB-414B-85EB-ED28DCD9CCBA}"/>
      </w:docPartPr>
      <w:docPartBody>
        <w:p w:rsidR="00FC3D1F" w:rsidRDefault="00627133">
          <w:pPr>
            <w:pStyle w:val="E9BF94F19B564033AF82D61DFCF45CD0"/>
          </w:pPr>
          <w:r w:rsidRPr="004D3011">
            <w:rPr>
              <w:lang w:bidi="fr-FR"/>
            </w:rPr>
            <w:t>TÉLÉPHONE :</w:t>
          </w:r>
        </w:p>
      </w:docPartBody>
    </w:docPart>
    <w:docPart>
      <w:docPartPr>
        <w:name w:val="23E5E94459574419BFF9A9D8095305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24751-F2AD-419F-931B-556266712B5A}"/>
      </w:docPartPr>
      <w:docPartBody>
        <w:p w:rsidR="00FC3D1F" w:rsidRDefault="00130047" w:rsidP="00130047">
          <w:pPr>
            <w:pStyle w:val="23E5E94459574419BFF9A9D8095305F4"/>
          </w:pPr>
          <w:r w:rsidRPr="004D3011">
            <w:rPr>
              <w:lang w:bidi="fr-FR"/>
            </w:rPr>
            <w:t>E-MAIL 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47"/>
    <w:rsid w:val="00054C97"/>
    <w:rsid w:val="00130047"/>
    <w:rsid w:val="00627133"/>
    <w:rsid w:val="0091784F"/>
    <w:rsid w:val="00FC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16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BDAE46602D4641F4AD1B8F53D74254CC">
    <w:name w:val="BDAE46602D4641F4AD1B8F53D74254CC"/>
  </w:style>
  <w:style w:type="paragraph" w:customStyle="1" w:styleId="E9BF94F19B564033AF82D61DFCF45CD0">
    <w:name w:val="E9BF94F19B564033AF82D61DFCF45CD0"/>
  </w:style>
  <w:style w:type="character" w:styleId="Lienhypertexte">
    <w:name w:val="Hyperlink"/>
    <w:basedOn w:val="Policepardfaut"/>
    <w:uiPriority w:val="99"/>
    <w:rPr>
      <w:color w:val="C45911" w:themeColor="accent2" w:themeShade="BF"/>
      <w:u w:val="single"/>
    </w:rPr>
  </w:style>
  <w:style w:type="paragraph" w:customStyle="1" w:styleId="23E5E94459574419BFF9A9D8095305F4">
    <w:name w:val="23E5E94459574419BFF9A9D8095305F4"/>
    <w:rsid w:val="001300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de motivation grise bleue.dotx</Template>
  <TotalTime>0</TotalTime>
  <Pages>1</Pages>
  <Words>395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2021-10-19T14:20:00Z</dcterms:created>
  <dcterms:modified xsi:type="dcterms:W3CDTF">2021-10-19T22:34:00Z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